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00" w:rsidRPr="00740A0C" w:rsidRDefault="00A15300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A15300" w:rsidRPr="00DE1C8A" w:rsidRDefault="00A15300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A15300" w:rsidRPr="00740A0C" w:rsidRDefault="00A15300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A15300" w:rsidRPr="0036227D" w:rsidRDefault="00A15300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A15300" w:rsidRPr="0036227D" w:rsidRDefault="00A15300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A15300" w:rsidRPr="0036227D" w:rsidRDefault="00A15300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A15300" w:rsidRDefault="00A15300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A15300" w:rsidRPr="00775CD5" w:rsidRDefault="00A15300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lub nr PESEL oferenta nie prowadzącego działalności gospod.</w:t>
      </w:r>
      <w:r w:rsidRPr="0036227D">
        <w:rPr>
          <w:rFonts w:ascii="Arial" w:hAnsi="Arial" w:cs="Arial"/>
          <w:sz w:val="18"/>
          <w:szCs w:val="18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5300" w:rsidRPr="00740A0C" w:rsidRDefault="00A15300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A15300" w:rsidRPr="00740A0C" w:rsidRDefault="00A15300" w:rsidP="00376BA9">
      <w:pPr>
        <w:spacing w:after="0" w:line="276" w:lineRule="auto"/>
        <w:ind w:left="5664" w:firstLine="708"/>
        <w:rPr>
          <w:rFonts w:ascii="Arial" w:hAnsi="Arial" w:cs="Arial"/>
        </w:rPr>
      </w:pPr>
      <w:r w:rsidRPr="00740A0C">
        <w:rPr>
          <w:rFonts w:ascii="Arial" w:hAnsi="Arial" w:cs="Arial"/>
        </w:rPr>
        <w:t>Urząd Morski w Szczecinie</w:t>
      </w:r>
    </w:p>
    <w:p w:rsidR="00A15300" w:rsidRPr="00740A0C" w:rsidRDefault="00A15300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A15300" w:rsidRPr="00740A0C" w:rsidRDefault="00A15300" w:rsidP="003727BE">
      <w:pPr>
        <w:spacing w:after="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A15300" w:rsidRPr="00740A0C" w:rsidRDefault="00A15300" w:rsidP="003C273F">
      <w:pPr>
        <w:spacing w:after="36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statku specjalistycznego o nazwie „PLANETA”</w:t>
      </w:r>
    </w:p>
    <w:p w:rsidR="00A15300" w:rsidRPr="00740A0C" w:rsidRDefault="00A15300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odpowiedzi na ogłoszenie Dyrektora Urzędu Morskiego w Szczecinie</w:t>
      </w:r>
      <w:r>
        <w:rPr>
          <w:rFonts w:ascii="Arial" w:hAnsi="Arial" w:cs="Arial"/>
        </w:rPr>
        <w:t xml:space="preserve"> z dnia 26.04.2021 r., znak: ZT.I.2331.2.2.5.21</w:t>
      </w:r>
      <w:r w:rsidRPr="00740A0C">
        <w:rPr>
          <w:rFonts w:ascii="Arial" w:hAnsi="Arial" w:cs="Arial"/>
        </w:rPr>
        <w:t xml:space="preserve">, o </w:t>
      </w:r>
      <w:r>
        <w:rPr>
          <w:rFonts w:ascii="Arial" w:hAnsi="Arial" w:cs="Arial"/>
        </w:rPr>
        <w:t>przetargu publicznym,</w:t>
      </w:r>
      <w:r w:rsidRPr="00740A0C">
        <w:rPr>
          <w:rFonts w:ascii="Arial" w:hAnsi="Arial" w:cs="Arial"/>
        </w:rPr>
        <w:t xml:space="preserve"> składam ofertę na zakup statku specjalistycznego o nazwie „PLANETA”.</w:t>
      </w:r>
      <w:bookmarkStart w:id="0" w:name="_GoBack"/>
      <w:bookmarkEnd w:id="0"/>
    </w:p>
    <w:p w:rsidR="00A15300" w:rsidRPr="00740A0C" w:rsidRDefault="00A15300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 zakup wyżej wymienionego statku, będącego przedmiotem przetargu publicznego, oferuję cenę netto w wysokości …….……</w:t>
      </w:r>
      <w:r>
        <w:rPr>
          <w:rFonts w:ascii="Arial" w:hAnsi="Arial" w:cs="Arial"/>
        </w:rPr>
        <w:t>..</w:t>
      </w:r>
      <w:r w:rsidRPr="00740A0C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740A0C">
        <w:rPr>
          <w:rFonts w:ascii="Arial" w:hAnsi="Arial" w:cs="Arial"/>
        </w:rPr>
        <w:t>…… zł, (słownie: …………………………</w:t>
      </w:r>
      <w:r>
        <w:rPr>
          <w:rFonts w:ascii="Arial" w:hAnsi="Arial" w:cs="Arial"/>
        </w:rPr>
        <w:t>…....</w:t>
      </w:r>
      <w:r w:rsidRPr="00740A0C">
        <w:rPr>
          <w:rFonts w:ascii="Arial" w:hAnsi="Arial" w:cs="Arial"/>
        </w:rPr>
        <w:t>……...</w:t>
      </w:r>
    </w:p>
    <w:p w:rsidR="00A15300" w:rsidRPr="00740A0C" w:rsidRDefault="00A15300" w:rsidP="003C273F">
      <w:pPr>
        <w:spacing w:after="3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…………………………………….…………………………….</w:t>
      </w:r>
      <w:r w:rsidRPr="00740A0C">
        <w:rPr>
          <w:rFonts w:ascii="Arial" w:hAnsi="Arial" w:cs="Arial"/>
        </w:rPr>
        <w:t>…...).</w:t>
      </w:r>
    </w:p>
    <w:p w:rsidR="00A15300" w:rsidRPr="00740A0C" w:rsidRDefault="00A15300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A15300" w:rsidRPr="003C273F" w:rsidRDefault="00A15300" w:rsidP="003C27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Pr="00AE24E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A15300" w:rsidRPr="00252AE8" w:rsidRDefault="00A15300" w:rsidP="003C27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>zapoznałem się ze stanem technicznym statku, będącego przedmiotem przetargu publicznego;</w:t>
      </w:r>
    </w:p>
    <w:p w:rsidR="00A15300" w:rsidRPr="00740A0C" w:rsidRDefault="00A15300" w:rsidP="003C273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A15300" w:rsidRPr="00740A0C" w:rsidRDefault="00A15300" w:rsidP="003C273F">
      <w:pPr>
        <w:spacing w:before="120" w:after="480" w:line="276" w:lineRule="auto"/>
        <w:jc w:val="both"/>
        <w:rPr>
          <w:rFonts w:ascii="Arial" w:hAnsi="Arial" w:cs="Arial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>ponoszę odpowiedzialność za skutki wynikające z rezygnacji z zapoznania się ze stanem technicznym statku, będącego przedmiotem przetargu publicznego.</w:t>
      </w:r>
    </w:p>
    <w:p w:rsidR="00A15300" w:rsidRPr="00740A0C" w:rsidRDefault="00A15300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A15300" w:rsidRPr="00740A0C" w:rsidRDefault="00A15300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……………………………………………….………………...…………………………..………</w:t>
      </w:r>
    </w:p>
    <w:p w:rsidR="00A15300" w:rsidRPr="00AE24E7" w:rsidRDefault="00A15300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A15300" w:rsidRPr="00AE24E7" w:rsidRDefault="00A15300" w:rsidP="003C273F">
      <w:pPr>
        <w:spacing w:after="0" w:line="276" w:lineRule="auto"/>
        <w:jc w:val="both"/>
        <w:rPr>
          <w:rFonts w:ascii="Arial" w:hAnsi="Arial" w:cs="Arial"/>
        </w:rPr>
      </w:pPr>
    </w:p>
    <w:p w:rsidR="00A15300" w:rsidRPr="00AE24E7" w:rsidRDefault="00A15300" w:rsidP="003C273F">
      <w:pPr>
        <w:spacing w:after="0" w:line="276" w:lineRule="auto"/>
        <w:jc w:val="both"/>
        <w:rPr>
          <w:rFonts w:ascii="Arial" w:hAnsi="Arial" w:cs="Arial"/>
        </w:rPr>
      </w:pPr>
    </w:p>
    <w:p w:rsidR="00A15300" w:rsidRPr="00740A0C" w:rsidRDefault="00A15300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A15300" w:rsidRPr="00DE1C8A" w:rsidRDefault="00A15300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A15300" w:rsidRPr="00DE1C8A" w:rsidSect="007141C0">
      <w:headerReference w:type="default" r:id="rId7"/>
      <w:pgSz w:w="11906" w:h="16838" w:code="9"/>
      <w:pgMar w:top="1021" w:right="1134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00" w:rsidRDefault="00A15300" w:rsidP="00D62F5A">
      <w:pPr>
        <w:spacing w:after="0" w:line="240" w:lineRule="auto"/>
      </w:pPr>
      <w:r>
        <w:separator/>
      </w:r>
    </w:p>
  </w:endnote>
  <w:endnote w:type="continuationSeparator" w:id="0">
    <w:p w:rsidR="00A15300" w:rsidRDefault="00A15300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00" w:rsidRDefault="00A15300" w:rsidP="00D62F5A">
      <w:pPr>
        <w:spacing w:after="0" w:line="240" w:lineRule="auto"/>
      </w:pPr>
      <w:r>
        <w:separator/>
      </w:r>
    </w:p>
  </w:footnote>
  <w:footnote w:type="continuationSeparator" w:id="0">
    <w:p w:rsidR="00A15300" w:rsidRDefault="00A15300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00" w:rsidRPr="00A0103C" w:rsidRDefault="00A15300" w:rsidP="0025421F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BD"/>
    <w:rsid w:val="000049CD"/>
    <w:rsid w:val="0001577B"/>
    <w:rsid w:val="0004687E"/>
    <w:rsid w:val="00064338"/>
    <w:rsid w:val="000701B1"/>
    <w:rsid w:val="000A3DA1"/>
    <w:rsid w:val="000C59D4"/>
    <w:rsid w:val="000E5AB5"/>
    <w:rsid w:val="0013397E"/>
    <w:rsid w:val="001361C0"/>
    <w:rsid w:val="00186AB2"/>
    <w:rsid w:val="0019386C"/>
    <w:rsid w:val="001C5297"/>
    <w:rsid w:val="00252AE8"/>
    <w:rsid w:val="0025421F"/>
    <w:rsid w:val="00254C4D"/>
    <w:rsid w:val="002B4FFB"/>
    <w:rsid w:val="002C4E34"/>
    <w:rsid w:val="002E7DAF"/>
    <w:rsid w:val="00315A9A"/>
    <w:rsid w:val="0036227D"/>
    <w:rsid w:val="003727BE"/>
    <w:rsid w:val="003765B5"/>
    <w:rsid w:val="00376BA9"/>
    <w:rsid w:val="00393FCF"/>
    <w:rsid w:val="00394121"/>
    <w:rsid w:val="003B4E95"/>
    <w:rsid w:val="003C273F"/>
    <w:rsid w:val="004423E6"/>
    <w:rsid w:val="004F286E"/>
    <w:rsid w:val="0050070B"/>
    <w:rsid w:val="00515D20"/>
    <w:rsid w:val="00540F12"/>
    <w:rsid w:val="0054488B"/>
    <w:rsid w:val="005B3B5A"/>
    <w:rsid w:val="005E1872"/>
    <w:rsid w:val="00613FF8"/>
    <w:rsid w:val="0062133D"/>
    <w:rsid w:val="0065656C"/>
    <w:rsid w:val="006C6CD0"/>
    <w:rsid w:val="007141C0"/>
    <w:rsid w:val="00733748"/>
    <w:rsid w:val="00740A0C"/>
    <w:rsid w:val="00774062"/>
    <w:rsid w:val="00775CD5"/>
    <w:rsid w:val="0081508F"/>
    <w:rsid w:val="008433E5"/>
    <w:rsid w:val="00861BBD"/>
    <w:rsid w:val="0086399E"/>
    <w:rsid w:val="00882DD0"/>
    <w:rsid w:val="00883781"/>
    <w:rsid w:val="008B048F"/>
    <w:rsid w:val="008F731C"/>
    <w:rsid w:val="00903B28"/>
    <w:rsid w:val="00911DB0"/>
    <w:rsid w:val="0092593F"/>
    <w:rsid w:val="00970FEE"/>
    <w:rsid w:val="00977FD6"/>
    <w:rsid w:val="0098164F"/>
    <w:rsid w:val="0099218A"/>
    <w:rsid w:val="00A0103C"/>
    <w:rsid w:val="00A0201D"/>
    <w:rsid w:val="00A15300"/>
    <w:rsid w:val="00A21654"/>
    <w:rsid w:val="00A21B1D"/>
    <w:rsid w:val="00A613B2"/>
    <w:rsid w:val="00AB0F7E"/>
    <w:rsid w:val="00AE24E7"/>
    <w:rsid w:val="00B43A6B"/>
    <w:rsid w:val="00B53051"/>
    <w:rsid w:val="00B85D2D"/>
    <w:rsid w:val="00C209C8"/>
    <w:rsid w:val="00C211E4"/>
    <w:rsid w:val="00C715A7"/>
    <w:rsid w:val="00CA13ED"/>
    <w:rsid w:val="00CA25F5"/>
    <w:rsid w:val="00CC2BCF"/>
    <w:rsid w:val="00CC4138"/>
    <w:rsid w:val="00CC4D87"/>
    <w:rsid w:val="00CF2574"/>
    <w:rsid w:val="00CF587B"/>
    <w:rsid w:val="00D31126"/>
    <w:rsid w:val="00D428E5"/>
    <w:rsid w:val="00D606FC"/>
    <w:rsid w:val="00D62F5A"/>
    <w:rsid w:val="00D65429"/>
    <w:rsid w:val="00D747D8"/>
    <w:rsid w:val="00D82CE8"/>
    <w:rsid w:val="00D9219B"/>
    <w:rsid w:val="00D957A4"/>
    <w:rsid w:val="00DB3A36"/>
    <w:rsid w:val="00DB59E1"/>
    <w:rsid w:val="00DE1C8A"/>
    <w:rsid w:val="00DF120F"/>
    <w:rsid w:val="00E07596"/>
    <w:rsid w:val="00E3494D"/>
    <w:rsid w:val="00E45A6B"/>
    <w:rsid w:val="00E83567"/>
    <w:rsid w:val="00E93CAF"/>
    <w:rsid w:val="00E958C2"/>
    <w:rsid w:val="00F44A32"/>
    <w:rsid w:val="00FA5E8E"/>
    <w:rsid w:val="00FB1B11"/>
    <w:rsid w:val="00F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F5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62F5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2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2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257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Maciej Marks</cp:lastModifiedBy>
  <cp:revision>4</cp:revision>
  <cp:lastPrinted>2021-02-11T11:14:00Z</cp:lastPrinted>
  <dcterms:created xsi:type="dcterms:W3CDTF">2021-04-23T10:31:00Z</dcterms:created>
  <dcterms:modified xsi:type="dcterms:W3CDTF">2021-04-27T08:44:00Z</dcterms:modified>
</cp:coreProperties>
</file>