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9" w:rsidRPr="00740A0C" w:rsidRDefault="00D11229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D11229" w:rsidRPr="00DE1C8A" w:rsidRDefault="00D11229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D11229" w:rsidRPr="00740A0C" w:rsidRDefault="00D11229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D11229" w:rsidRPr="0036227D" w:rsidRDefault="00D11229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D11229" w:rsidRPr="0036227D" w:rsidRDefault="00D11229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11229" w:rsidRPr="0036227D" w:rsidRDefault="00D11229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</w:p>
    <w:p w:rsidR="00D11229" w:rsidRDefault="00D11229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11229" w:rsidRDefault="00D11229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D11229" w:rsidRPr="00775CD5" w:rsidRDefault="00D11229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lub nr PESEL oferenta nie prowadzącego działalności gospod.</w:t>
      </w:r>
      <w:r w:rsidRPr="0036227D">
        <w:rPr>
          <w:rFonts w:ascii="Arial" w:hAnsi="Arial" w:cs="Arial"/>
          <w:sz w:val="18"/>
          <w:szCs w:val="18"/>
        </w:rPr>
        <w:t>)</w:t>
      </w:r>
    </w:p>
    <w:p w:rsidR="00D11229" w:rsidRDefault="00D11229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1229" w:rsidRPr="00740A0C" w:rsidRDefault="00D11229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D11229" w:rsidRPr="00740A0C" w:rsidRDefault="00D11229" w:rsidP="00376BA9">
      <w:pPr>
        <w:spacing w:after="0" w:line="276" w:lineRule="auto"/>
        <w:ind w:left="5664" w:firstLine="708"/>
        <w:rPr>
          <w:rFonts w:ascii="Arial" w:hAnsi="Arial" w:cs="Arial"/>
        </w:rPr>
      </w:pPr>
      <w:r w:rsidRPr="00740A0C">
        <w:rPr>
          <w:rFonts w:ascii="Arial" w:hAnsi="Arial" w:cs="Arial"/>
        </w:rPr>
        <w:t>Urząd Morski w Szczecinie</w:t>
      </w:r>
    </w:p>
    <w:p w:rsidR="00D11229" w:rsidRPr="00740A0C" w:rsidRDefault="00D11229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D11229" w:rsidRPr="00740A0C" w:rsidRDefault="00D11229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D11229" w:rsidRPr="00740A0C" w:rsidRDefault="00D11229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pojazdu/samochodu</w:t>
      </w:r>
      <w:r w:rsidRPr="00136962">
        <w:rPr>
          <w:rStyle w:val="FootnoteReference"/>
          <w:rFonts w:ascii="Arial" w:hAnsi="Arial"/>
          <w:b/>
          <w:sz w:val="24"/>
          <w:szCs w:val="24"/>
        </w:rPr>
        <w:footnoteReference w:id="1"/>
      </w:r>
      <w:r>
        <w:rPr>
          <w:rFonts w:ascii="Arial" w:hAnsi="Arial" w:cs="Arial"/>
          <w:b/>
        </w:rPr>
        <w:t xml:space="preserve"> marka i model: ………………………………….……</w:t>
      </w:r>
    </w:p>
    <w:p w:rsidR="00D11229" w:rsidRPr="000F628F" w:rsidRDefault="00D11229" w:rsidP="00136962">
      <w:pPr>
        <w:spacing w:after="240" w:line="276" w:lineRule="auto"/>
        <w:jc w:val="both"/>
        <w:rPr>
          <w:rFonts w:ascii="Arial" w:hAnsi="Arial" w:cs="Arial"/>
        </w:rPr>
      </w:pPr>
      <w:r w:rsidRPr="000F628F">
        <w:rPr>
          <w:rFonts w:ascii="Arial" w:hAnsi="Arial" w:cs="Arial"/>
        </w:rPr>
        <w:t>W odpowiedzi na ogłoszenie Dyrektora Urzędu Mor</w:t>
      </w:r>
      <w:r>
        <w:rPr>
          <w:rFonts w:ascii="Arial" w:hAnsi="Arial" w:cs="Arial"/>
        </w:rPr>
        <w:t>skiego w Szczecinie z dnia 12.05.2021</w:t>
      </w:r>
      <w:r w:rsidRPr="000F628F">
        <w:rPr>
          <w:rFonts w:ascii="Arial" w:hAnsi="Arial" w:cs="Arial"/>
        </w:rPr>
        <w:t xml:space="preserve"> r., znak: ZT.I.2331.2.3.2.21</w:t>
      </w:r>
      <w:r>
        <w:rPr>
          <w:rFonts w:ascii="Arial" w:hAnsi="Arial" w:cs="Arial"/>
        </w:rPr>
        <w:t xml:space="preserve">, </w:t>
      </w:r>
      <w:r w:rsidRPr="000F628F">
        <w:rPr>
          <w:rFonts w:ascii="Arial" w:hAnsi="Arial" w:cs="Arial"/>
        </w:rPr>
        <w:t>ZT.I.2331.2.1.8.21, o przetargu publicznym, składam ofertę n</w:t>
      </w:r>
      <w:r>
        <w:rPr>
          <w:rFonts w:ascii="Arial" w:hAnsi="Arial" w:cs="Arial"/>
        </w:rPr>
        <w:t>a zakup pojazdu/samochodu</w:t>
      </w:r>
      <w:r w:rsidRPr="0013696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 xml:space="preserve"> marka i model: …………………………………………………….</w:t>
      </w:r>
    </w:p>
    <w:p w:rsidR="00D11229" w:rsidRDefault="00D11229" w:rsidP="005226E2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zakup wyżej wymienionego pojazdu/samochodu</w:t>
      </w:r>
      <w:r w:rsidRPr="0013696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cenę netto w wysokości …………………… zł, </w:t>
      </w:r>
      <w:r w:rsidRPr="00740A0C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</w:t>
      </w:r>
      <w:r w:rsidRPr="00740A0C">
        <w:rPr>
          <w:rFonts w:ascii="Arial" w:hAnsi="Arial" w:cs="Arial"/>
        </w:rPr>
        <w:t>…</w:t>
      </w:r>
      <w:r>
        <w:rPr>
          <w:rFonts w:ascii="Arial" w:hAnsi="Arial" w:cs="Arial"/>
        </w:rPr>
        <w:t>…………..</w:t>
      </w:r>
      <w:r w:rsidRPr="00740A0C">
        <w:rPr>
          <w:rFonts w:ascii="Arial" w:hAnsi="Arial" w:cs="Arial"/>
        </w:rPr>
        <w:t>……</w:t>
      </w:r>
    </w:p>
    <w:p w:rsidR="00D11229" w:rsidRDefault="00D11229" w:rsidP="00136962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………………………………………………………………………………).</w:t>
      </w:r>
    </w:p>
    <w:p w:rsidR="00D11229" w:rsidRPr="00740A0C" w:rsidRDefault="00D11229" w:rsidP="00136962">
      <w:pPr>
        <w:spacing w:after="24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D11229" w:rsidRPr="003C273F" w:rsidRDefault="00D11229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Pr="00AE24E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D11229" w:rsidRPr="00252AE8" w:rsidRDefault="00D11229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 ze stanem technicznym pojazdu/samochodu</w:t>
      </w:r>
      <w:r w:rsidRPr="0013696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publicznego;</w:t>
      </w:r>
    </w:p>
    <w:p w:rsidR="00D11229" w:rsidRPr="00740A0C" w:rsidRDefault="00D11229" w:rsidP="00136962">
      <w:pPr>
        <w:spacing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D11229" w:rsidRPr="00740A0C" w:rsidRDefault="00D11229" w:rsidP="00136962">
      <w:pPr>
        <w:spacing w:after="240" w:line="276" w:lineRule="auto"/>
        <w:jc w:val="both"/>
        <w:rPr>
          <w:rFonts w:ascii="Arial" w:hAnsi="Arial" w:cs="Arial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stanem technicznym pojazdu/samochodu</w:t>
      </w:r>
      <w:r w:rsidRPr="0013696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publicznego.</w:t>
      </w:r>
    </w:p>
    <w:p w:rsidR="00D11229" w:rsidRPr="00740A0C" w:rsidRDefault="00D11229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D11229" w:rsidRPr="00740A0C" w:rsidRDefault="00D11229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……………………………………………….………………...…………………………..………</w:t>
      </w:r>
    </w:p>
    <w:p w:rsidR="00D11229" w:rsidRPr="00AE24E7" w:rsidRDefault="00D11229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D11229" w:rsidRDefault="00D11229" w:rsidP="003C273F">
      <w:pPr>
        <w:spacing w:after="0" w:line="276" w:lineRule="auto"/>
        <w:jc w:val="both"/>
        <w:rPr>
          <w:rFonts w:ascii="Arial" w:hAnsi="Arial" w:cs="Arial"/>
        </w:rPr>
      </w:pPr>
    </w:p>
    <w:p w:rsidR="00D11229" w:rsidRDefault="00D11229" w:rsidP="003C273F">
      <w:pPr>
        <w:spacing w:after="0" w:line="276" w:lineRule="auto"/>
        <w:jc w:val="both"/>
        <w:rPr>
          <w:rFonts w:ascii="Arial" w:hAnsi="Arial" w:cs="Arial"/>
        </w:rPr>
      </w:pPr>
    </w:p>
    <w:p w:rsidR="00D11229" w:rsidRPr="00AE24E7" w:rsidRDefault="00D11229" w:rsidP="003C273F">
      <w:pPr>
        <w:spacing w:after="0" w:line="276" w:lineRule="auto"/>
        <w:jc w:val="both"/>
        <w:rPr>
          <w:rFonts w:ascii="Arial" w:hAnsi="Arial" w:cs="Arial"/>
        </w:rPr>
      </w:pPr>
    </w:p>
    <w:p w:rsidR="00D11229" w:rsidRPr="00740A0C" w:rsidRDefault="00D11229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D11229" w:rsidRPr="00DE1C8A" w:rsidRDefault="00D11229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D11229" w:rsidRPr="00DE1C8A" w:rsidSect="000E5408">
      <w:headerReference w:type="default" r:id="rId7"/>
      <w:footnotePr>
        <w:numFmt w:val="chicago"/>
      </w:footnotePr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29" w:rsidRDefault="00D11229" w:rsidP="00D62F5A">
      <w:pPr>
        <w:spacing w:after="0" w:line="240" w:lineRule="auto"/>
      </w:pPr>
      <w:r>
        <w:separator/>
      </w:r>
    </w:p>
  </w:endnote>
  <w:endnote w:type="continuationSeparator" w:id="0">
    <w:p w:rsidR="00D11229" w:rsidRDefault="00D11229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29" w:rsidRDefault="00D11229" w:rsidP="00D62F5A">
      <w:pPr>
        <w:spacing w:after="0" w:line="240" w:lineRule="auto"/>
      </w:pPr>
      <w:r>
        <w:separator/>
      </w:r>
    </w:p>
  </w:footnote>
  <w:footnote w:type="continuationSeparator" w:id="0">
    <w:p w:rsidR="00D11229" w:rsidRDefault="00D11229" w:rsidP="00D62F5A">
      <w:pPr>
        <w:spacing w:after="0" w:line="240" w:lineRule="auto"/>
      </w:pPr>
      <w:r>
        <w:continuationSeparator/>
      </w:r>
    </w:p>
  </w:footnote>
  <w:footnote w:id="1">
    <w:p w:rsidR="00D11229" w:rsidRDefault="00D11229">
      <w:pPr>
        <w:pStyle w:val="FootnoteText"/>
      </w:pPr>
      <w:r w:rsidRPr="00136962">
        <w:rPr>
          <w:rStyle w:val="FootnoteReference"/>
          <w:sz w:val="24"/>
          <w:szCs w:val="24"/>
        </w:rPr>
        <w:footnoteRef/>
      </w:r>
      <w:r w:rsidRPr="00136962">
        <w:rPr>
          <w:sz w:val="24"/>
          <w:szCs w:val="24"/>
        </w:rPr>
        <w:t xml:space="preserve"> </w:t>
      </w:r>
      <w:r w:rsidRPr="00136962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29" w:rsidRPr="00A0103C" w:rsidRDefault="00D11229" w:rsidP="0025421F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BD"/>
    <w:rsid w:val="000049CD"/>
    <w:rsid w:val="0004687E"/>
    <w:rsid w:val="00064338"/>
    <w:rsid w:val="00066CD1"/>
    <w:rsid w:val="000701B1"/>
    <w:rsid w:val="0008645F"/>
    <w:rsid w:val="000B6129"/>
    <w:rsid w:val="000E5408"/>
    <w:rsid w:val="000E5AB5"/>
    <w:rsid w:val="000F1C65"/>
    <w:rsid w:val="000F628F"/>
    <w:rsid w:val="0013397E"/>
    <w:rsid w:val="001361C0"/>
    <w:rsid w:val="00136962"/>
    <w:rsid w:val="00186AB2"/>
    <w:rsid w:val="0019386C"/>
    <w:rsid w:val="001C5297"/>
    <w:rsid w:val="00206A8A"/>
    <w:rsid w:val="00252AE8"/>
    <w:rsid w:val="0025421F"/>
    <w:rsid w:val="00254C4D"/>
    <w:rsid w:val="00295C36"/>
    <w:rsid w:val="002B4FFB"/>
    <w:rsid w:val="002C4E34"/>
    <w:rsid w:val="0036227D"/>
    <w:rsid w:val="00376BA9"/>
    <w:rsid w:val="00393FCF"/>
    <w:rsid w:val="00394121"/>
    <w:rsid w:val="003B4E95"/>
    <w:rsid w:val="003C273F"/>
    <w:rsid w:val="004423E6"/>
    <w:rsid w:val="004A7650"/>
    <w:rsid w:val="004F286E"/>
    <w:rsid w:val="00515D20"/>
    <w:rsid w:val="005226E2"/>
    <w:rsid w:val="00540F12"/>
    <w:rsid w:val="0054488B"/>
    <w:rsid w:val="005A2565"/>
    <w:rsid w:val="005B3B5A"/>
    <w:rsid w:val="005C58BA"/>
    <w:rsid w:val="005E1872"/>
    <w:rsid w:val="005F19AC"/>
    <w:rsid w:val="00613FF8"/>
    <w:rsid w:val="0062133D"/>
    <w:rsid w:val="0065656C"/>
    <w:rsid w:val="00673055"/>
    <w:rsid w:val="0068000D"/>
    <w:rsid w:val="006C6CD0"/>
    <w:rsid w:val="007141C0"/>
    <w:rsid w:val="00733748"/>
    <w:rsid w:val="00740A0C"/>
    <w:rsid w:val="0074148A"/>
    <w:rsid w:val="00774062"/>
    <w:rsid w:val="00775CD5"/>
    <w:rsid w:val="007D2D71"/>
    <w:rsid w:val="0081508F"/>
    <w:rsid w:val="008433E5"/>
    <w:rsid w:val="00861BBD"/>
    <w:rsid w:val="00877E4B"/>
    <w:rsid w:val="00883781"/>
    <w:rsid w:val="00886B27"/>
    <w:rsid w:val="00893175"/>
    <w:rsid w:val="008B048F"/>
    <w:rsid w:val="008F3E69"/>
    <w:rsid w:val="008F731C"/>
    <w:rsid w:val="00903B28"/>
    <w:rsid w:val="00911DB0"/>
    <w:rsid w:val="0092593F"/>
    <w:rsid w:val="00930AFA"/>
    <w:rsid w:val="00970FEE"/>
    <w:rsid w:val="00977FD6"/>
    <w:rsid w:val="0098164F"/>
    <w:rsid w:val="0099218A"/>
    <w:rsid w:val="009D4E28"/>
    <w:rsid w:val="00A0103C"/>
    <w:rsid w:val="00A0201D"/>
    <w:rsid w:val="00A21654"/>
    <w:rsid w:val="00A21B1D"/>
    <w:rsid w:val="00A5377D"/>
    <w:rsid w:val="00A613B2"/>
    <w:rsid w:val="00A80802"/>
    <w:rsid w:val="00AB0F7E"/>
    <w:rsid w:val="00AE24E7"/>
    <w:rsid w:val="00B43A6B"/>
    <w:rsid w:val="00B50148"/>
    <w:rsid w:val="00B53051"/>
    <w:rsid w:val="00B85D2D"/>
    <w:rsid w:val="00C209C8"/>
    <w:rsid w:val="00C211E4"/>
    <w:rsid w:val="00C715A7"/>
    <w:rsid w:val="00CA13ED"/>
    <w:rsid w:val="00CA25F5"/>
    <w:rsid w:val="00CC2BCF"/>
    <w:rsid w:val="00CC4138"/>
    <w:rsid w:val="00CF2574"/>
    <w:rsid w:val="00CF587B"/>
    <w:rsid w:val="00D05E7D"/>
    <w:rsid w:val="00D11229"/>
    <w:rsid w:val="00D31126"/>
    <w:rsid w:val="00D428E5"/>
    <w:rsid w:val="00D606FC"/>
    <w:rsid w:val="00D62F5A"/>
    <w:rsid w:val="00D65429"/>
    <w:rsid w:val="00D747D8"/>
    <w:rsid w:val="00D8661D"/>
    <w:rsid w:val="00D9219B"/>
    <w:rsid w:val="00D957A4"/>
    <w:rsid w:val="00DB3A36"/>
    <w:rsid w:val="00DB59E1"/>
    <w:rsid w:val="00DE1C8A"/>
    <w:rsid w:val="00DF120F"/>
    <w:rsid w:val="00DF1867"/>
    <w:rsid w:val="00E07596"/>
    <w:rsid w:val="00E27E09"/>
    <w:rsid w:val="00E3494D"/>
    <w:rsid w:val="00E45A6B"/>
    <w:rsid w:val="00E93CAF"/>
    <w:rsid w:val="00E958C2"/>
    <w:rsid w:val="00F17B7E"/>
    <w:rsid w:val="00F36F95"/>
    <w:rsid w:val="00FA5E8E"/>
    <w:rsid w:val="00FB1B11"/>
    <w:rsid w:val="00FE39BE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2F5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62F5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2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2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265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Maciej Marks</cp:lastModifiedBy>
  <cp:revision>5</cp:revision>
  <cp:lastPrinted>2021-02-11T11:14:00Z</cp:lastPrinted>
  <dcterms:created xsi:type="dcterms:W3CDTF">2021-05-10T12:37:00Z</dcterms:created>
  <dcterms:modified xsi:type="dcterms:W3CDTF">2021-05-12T08:06:00Z</dcterms:modified>
</cp:coreProperties>
</file>