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42F" w:rsidRPr="00740A0C" w:rsidRDefault="0018642F" w:rsidP="0013397E">
      <w:pPr>
        <w:spacing w:after="0" w:line="276" w:lineRule="auto"/>
        <w:ind w:left="4247"/>
        <w:jc w:val="right"/>
        <w:rPr>
          <w:rFonts w:ascii="Arial" w:hAnsi="Arial" w:cs="Arial"/>
        </w:rPr>
      </w:pPr>
      <w:r w:rsidRPr="00740A0C">
        <w:rPr>
          <w:rFonts w:ascii="Arial" w:hAnsi="Arial" w:cs="Arial"/>
        </w:rPr>
        <w:t>………………….…………, dnia ……….………</w:t>
      </w:r>
    </w:p>
    <w:p w:rsidR="0018642F" w:rsidRPr="00DE1C8A" w:rsidRDefault="0018642F" w:rsidP="0013397E">
      <w:pPr>
        <w:spacing w:after="0" w:line="276" w:lineRule="auto"/>
        <w:ind w:left="4247" w:firstLine="708"/>
        <w:rPr>
          <w:rFonts w:ascii="Arial" w:hAnsi="Arial" w:cs="Arial"/>
          <w:sz w:val="18"/>
          <w:szCs w:val="18"/>
        </w:rPr>
      </w:pPr>
      <w:r w:rsidRPr="0036227D">
        <w:rPr>
          <w:rFonts w:ascii="Arial" w:hAnsi="Arial" w:cs="Arial"/>
          <w:sz w:val="18"/>
          <w:szCs w:val="18"/>
        </w:rPr>
        <w:t xml:space="preserve">         </w:t>
      </w:r>
      <w:r>
        <w:rPr>
          <w:rFonts w:ascii="Arial" w:hAnsi="Arial" w:cs="Arial"/>
          <w:sz w:val="18"/>
          <w:szCs w:val="18"/>
        </w:rPr>
        <w:tab/>
      </w:r>
      <w:r w:rsidRPr="0036227D">
        <w:rPr>
          <w:rFonts w:ascii="Arial" w:hAnsi="Arial" w:cs="Arial"/>
          <w:sz w:val="18"/>
          <w:szCs w:val="18"/>
        </w:rPr>
        <w:t xml:space="preserve">(miejscowość) </w:t>
      </w:r>
      <w:r w:rsidRPr="0036227D">
        <w:rPr>
          <w:rFonts w:ascii="Arial" w:hAnsi="Arial" w:cs="Arial"/>
          <w:sz w:val="18"/>
          <w:szCs w:val="18"/>
        </w:rPr>
        <w:tab/>
      </w:r>
      <w:r w:rsidRPr="0036227D">
        <w:rPr>
          <w:rFonts w:ascii="Arial" w:hAnsi="Arial" w:cs="Arial"/>
          <w:sz w:val="18"/>
          <w:szCs w:val="18"/>
        </w:rPr>
        <w:tab/>
        <w:t xml:space="preserve">        (data)</w:t>
      </w:r>
    </w:p>
    <w:p w:rsidR="0018642F" w:rsidRPr="00740A0C" w:rsidRDefault="0018642F" w:rsidP="002C4E34">
      <w:pPr>
        <w:spacing w:after="0" w:line="240" w:lineRule="auto"/>
        <w:rPr>
          <w:rFonts w:ascii="Arial" w:hAnsi="Arial" w:cs="Arial"/>
        </w:rPr>
      </w:pPr>
      <w:r w:rsidRPr="00740A0C">
        <w:rPr>
          <w:rFonts w:ascii="Arial" w:hAnsi="Arial" w:cs="Arial"/>
        </w:rPr>
        <w:t>………………………………………….………..</w:t>
      </w:r>
    </w:p>
    <w:p w:rsidR="0018642F" w:rsidRPr="0036227D" w:rsidRDefault="0018642F" w:rsidP="002C4E3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6227D">
        <w:rPr>
          <w:rFonts w:ascii="Arial" w:hAnsi="Arial" w:cs="Arial"/>
          <w:sz w:val="18"/>
          <w:szCs w:val="18"/>
        </w:rPr>
        <w:t>(imię i nazwi</w:t>
      </w:r>
      <w:r>
        <w:rPr>
          <w:rFonts w:ascii="Arial" w:hAnsi="Arial" w:cs="Arial"/>
          <w:sz w:val="18"/>
          <w:szCs w:val="18"/>
        </w:rPr>
        <w:t>sko oferenta, albo nazwa firmy</w:t>
      </w:r>
      <w:r w:rsidRPr="0036227D">
        <w:rPr>
          <w:rFonts w:ascii="Arial" w:hAnsi="Arial" w:cs="Arial"/>
          <w:sz w:val="18"/>
          <w:szCs w:val="18"/>
        </w:rPr>
        <w:t xml:space="preserve"> oferenta)</w:t>
      </w:r>
    </w:p>
    <w:p w:rsidR="0018642F" w:rsidRDefault="0018642F" w:rsidP="002C4E34">
      <w:pPr>
        <w:spacing w:after="0" w:line="240" w:lineRule="auto"/>
        <w:rPr>
          <w:rFonts w:ascii="Arial" w:hAnsi="Arial" w:cs="Arial"/>
        </w:rPr>
      </w:pPr>
    </w:p>
    <w:p w:rsidR="0018642F" w:rsidRDefault="0018642F" w:rsidP="002C4E34">
      <w:pPr>
        <w:spacing w:after="0" w:line="240" w:lineRule="auto"/>
        <w:rPr>
          <w:rFonts w:ascii="Arial" w:hAnsi="Arial" w:cs="Arial"/>
        </w:rPr>
      </w:pPr>
      <w:r w:rsidRPr="00861BBD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…….</w:t>
      </w:r>
      <w:r w:rsidRPr="00861BBD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..</w:t>
      </w:r>
    </w:p>
    <w:p w:rsidR="0018642F" w:rsidRPr="0036227D" w:rsidRDefault="0018642F" w:rsidP="002C4E34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(miejsce zamieszkania</w:t>
      </w:r>
      <w:r w:rsidRPr="0036227D">
        <w:rPr>
          <w:rFonts w:ascii="Arial" w:hAnsi="Arial" w:cs="Arial"/>
          <w:sz w:val="18"/>
          <w:szCs w:val="18"/>
        </w:rPr>
        <w:t xml:space="preserve"> oferenta lub siedziba oferenta)</w:t>
      </w:r>
    </w:p>
    <w:p w:rsidR="0018642F" w:rsidRDefault="0018642F" w:rsidP="002C4E34">
      <w:pPr>
        <w:spacing w:after="0" w:line="240" w:lineRule="auto"/>
        <w:rPr>
          <w:rFonts w:ascii="Arial" w:hAnsi="Arial" w:cs="Arial"/>
        </w:rPr>
      </w:pPr>
    </w:p>
    <w:p w:rsidR="0018642F" w:rsidRDefault="0018642F" w:rsidP="002C4E3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……………………….…………………………..</w:t>
      </w:r>
    </w:p>
    <w:p w:rsidR="0018642F" w:rsidRPr="0036227D" w:rsidRDefault="0018642F" w:rsidP="002C4E34">
      <w:pPr>
        <w:spacing w:after="0" w:line="240" w:lineRule="auto"/>
        <w:ind w:firstLine="709"/>
        <w:rPr>
          <w:rFonts w:ascii="Arial" w:hAnsi="Arial" w:cs="Arial"/>
          <w:sz w:val="18"/>
          <w:szCs w:val="18"/>
        </w:rPr>
      </w:pPr>
      <w:r w:rsidRPr="0036227D">
        <w:rPr>
          <w:rFonts w:ascii="Arial" w:hAnsi="Arial" w:cs="Arial"/>
          <w:sz w:val="18"/>
          <w:szCs w:val="18"/>
        </w:rPr>
        <w:t>(numer telefonu do kontaktu)</w:t>
      </w:r>
    </w:p>
    <w:p w:rsidR="0018642F" w:rsidRDefault="0018642F" w:rsidP="002C4E34">
      <w:pPr>
        <w:spacing w:after="0" w:line="240" w:lineRule="auto"/>
        <w:rPr>
          <w:rFonts w:ascii="Arial" w:hAnsi="Arial" w:cs="Arial"/>
        </w:rPr>
      </w:pPr>
    </w:p>
    <w:p w:rsidR="0018642F" w:rsidRDefault="0018642F" w:rsidP="002B4FF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……………………….…………………………..</w:t>
      </w:r>
    </w:p>
    <w:p w:rsidR="0018642F" w:rsidRDefault="0018642F" w:rsidP="002B4FF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36227D">
        <w:rPr>
          <w:rFonts w:ascii="Arial" w:hAnsi="Arial" w:cs="Arial"/>
          <w:sz w:val="18"/>
          <w:szCs w:val="18"/>
        </w:rPr>
        <w:t>(nr NIP oferenta</w:t>
      </w:r>
      <w:r>
        <w:rPr>
          <w:rFonts w:ascii="Arial" w:hAnsi="Arial" w:cs="Arial"/>
          <w:sz w:val="18"/>
          <w:szCs w:val="18"/>
        </w:rPr>
        <w:t xml:space="preserve"> prowadzącego działalność gospodarczą </w:t>
      </w:r>
    </w:p>
    <w:p w:rsidR="0018642F" w:rsidRPr="00775CD5" w:rsidRDefault="0018642F" w:rsidP="002B4FF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lub nr PESEL oferenta nie prowadzącego działalności gospod.</w:t>
      </w:r>
      <w:r w:rsidRPr="0036227D">
        <w:rPr>
          <w:rFonts w:ascii="Arial" w:hAnsi="Arial" w:cs="Arial"/>
          <w:sz w:val="18"/>
          <w:szCs w:val="18"/>
        </w:rPr>
        <w:t>)</w:t>
      </w:r>
    </w:p>
    <w:p w:rsidR="0018642F" w:rsidRDefault="0018642F" w:rsidP="002C4E3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8642F" w:rsidRDefault="0018642F" w:rsidP="003C273F">
      <w:pPr>
        <w:spacing w:after="0" w:line="276" w:lineRule="auto"/>
        <w:ind w:left="4956" w:firstLine="708"/>
        <w:rPr>
          <w:rFonts w:ascii="Arial" w:hAnsi="Arial" w:cs="Arial"/>
          <w:sz w:val="24"/>
          <w:szCs w:val="24"/>
        </w:rPr>
      </w:pPr>
    </w:p>
    <w:p w:rsidR="0018642F" w:rsidRPr="00740A0C" w:rsidRDefault="0018642F" w:rsidP="003C273F">
      <w:pPr>
        <w:spacing w:after="0" w:line="276" w:lineRule="auto"/>
        <w:ind w:left="4956" w:firstLine="708"/>
        <w:rPr>
          <w:rFonts w:ascii="Arial" w:hAnsi="Arial" w:cs="Arial"/>
        </w:rPr>
      </w:pPr>
    </w:p>
    <w:p w:rsidR="0018642F" w:rsidRPr="00740A0C" w:rsidRDefault="0018642F" w:rsidP="00376BA9">
      <w:pPr>
        <w:spacing w:after="0" w:line="276" w:lineRule="auto"/>
        <w:ind w:left="5664" w:firstLine="708"/>
        <w:rPr>
          <w:rFonts w:ascii="Arial" w:hAnsi="Arial" w:cs="Arial"/>
        </w:rPr>
      </w:pPr>
      <w:r w:rsidRPr="00740A0C">
        <w:rPr>
          <w:rFonts w:ascii="Arial" w:hAnsi="Arial" w:cs="Arial"/>
        </w:rPr>
        <w:t>Urząd Morski w Szczecinie</w:t>
      </w:r>
    </w:p>
    <w:p w:rsidR="0018642F" w:rsidRPr="00740A0C" w:rsidRDefault="0018642F" w:rsidP="003C273F">
      <w:pPr>
        <w:spacing w:after="120" w:line="276" w:lineRule="auto"/>
        <w:rPr>
          <w:rFonts w:ascii="Arial" w:hAnsi="Arial" w:cs="Arial"/>
          <w:b/>
          <w:u w:val="single"/>
        </w:rPr>
      </w:pPr>
    </w:p>
    <w:p w:rsidR="0018642F" w:rsidRPr="00740A0C" w:rsidRDefault="0018642F" w:rsidP="003C273F">
      <w:pPr>
        <w:spacing w:after="120" w:line="276" w:lineRule="auto"/>
        <w:jc w:val="center"/>
        <w:rPr>
          <w:rFonts w:ascii="Arial" w:hAnsi="Arial" w:cs="Arial"/>
          <w:b/>
        </w:rPr>
      </w:pPr>
      <w:r w:rsidRPr="00740A0C">
        <w:rPr>
          <w:rFonts w:ascii="Arial" w:hAnsi="Arial" w:cs="Arial"/>
          <w:b/>
          <w:u w:val="single"/>
        </w:rPr>
        <w:t>Oferta zakupu</w:t>
      </w:r>
      <w:r w:rsidRPr="00740A0C">
        <w:rPr>
          <w:rFonts w:ascii="Arial" w:hAnsi="Arial" w:cs="Arial"/>
          <w:b/>
        </w:rPr>
        <w:t xml:space="preserve"> </w:t>
      </w:r>
    </w:p>
    <w:p w:rsidR="0018642F" w:rsidRPr="00740A0C" w:rsidRDefault="0018642F" w:rsidP="003C273F">
      <w:pPr>
        <w:spacing w:after="36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motorówki o nazwie „AGA</w:t>
      </w:r>
      <w:r w:rsidRPr="00740A0C">
        <w:rPr>
          <w:rFonts w:ascii="Arial" w:hAnsi="Arial" w:cs="Arial"/>
          <w:b/>
        </w:rPr>
        <w:t>”</w:t>
      </w:r>
    </w:p>
    <w:p w:rsidR="0018642F" w:rsidRPr="000F628F" w:rsidRDefault="0018642F" w:rsidP="000F628F">
      <w:pPr>
        <w:spacing w:after="360" w:line="276" w:lineRule="auto"/>
        <w:jc w:val="both"/>
        <w:rPr>
          <w:rFonts w:ascii="Arial" w:hAnsi="Arial" w:cs="Arial"/>
        </w:rPr>
      </w:pPr>
      <w:r w:rsidRPr="000F628F">
        <w:rPr>
          <w:rFonts w:ascii="Arial" w:hAnsi="Arial" w:cs="Arial"/>
        </w:rPr>
        <w:t>W odpowiedzi na ogłoszenie Dyrektora Urzędu Mor</w:t>
      </w:r>
      <w:r>
        <w:rPr>
          <w:rFonts w:ascii="Arial" w:hAnsi="Arial" w:cs="Arial"/>
        </w:rPr>
        <w:t>skiego w Szczecinie z dnia 12.05.2021</w:t>
      </w:r>
      <w:r w:rsidRPr="000F628F">
        <w:rPr>
          <w:rFonts w:ascii="Arial" w:hAnsi="Arial" w:cs="Arial"/>
        </w:rPr>
        <w:t xml:space="preserve"> r.</w:t>
      </w:r>
      <w:r>
        <w:rPr>
          <w:rFonts w:ascii="Arial" w:hAnsi="Arial" w:cs="Arial"/>
        </w:rPr>
        <w:t xml:space="preserve">, znak: ZT.I.2331.2.3.2.21, </w:t>
      </w:r>
      <w:r w:rsidRPr="000F628F">
        <w:rPr>
          <w:rFonts w:ascii="Arial" w:hAnsi="Arial" w:cs="Arial"/>
        </w:rPr>
        <w:t>ZT.I.2331.2.1.8.21, o przetargu publicznym, składam ofertę na zakup motorówki o nazwie „AGA”.</w:t>
      </w:r>
    </w:p>
    <w:p w:rsidR="0018642F" w:rsidRPr="00740A0C" w:rsidRDefault="0018642F" w:rsidP="003C273F">
      <w:pPr>
        <w:spacing w:after="0" w:line="276" w:lineRule="auto"/>
        <w:jc w:val="both"/>
        <w:rPr>
          <w:rFonts w:ascii="Arial" w:hAnsi="Arial" w:cs="Arial"/>
        </w:rPr>
      </w:pPr>
      <w:r w:rsidRPr="00740A0C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zakup wyżej wymienionej motorówki, będącej</w:t>
      </w:r>
      <w:r w:rsidRPr="00740A0C">
        <w:rPr>
          <w:rFonts w:ascii="Arial" w:hAnsi="Arial" w:cs="Arial"/>
        </w:rPr>
        <w:t xml:space="preserve"> przedmiotem przetargu publicznego, of</w:t>
      </w:r>
      <w:r>
        <w:rPr>
          <w:rFonts w:ascii="Arial" w:hAnsi="Arial" w:cs="Arial"/>
        </w:rPr>
        <w:t>eruję cenę netto w wysokości ……</w:t>
      </w:r>
      <w:r w:rsidRPr="00740A0C">
        <w:rPr>
          <w:rFonts w:ascii="Arial" w:hAnsi="Arial" w:cs="Arial"/>
        </w:rPr>
        <w:t>………</w:t>
      </w:r>
      <w:r>
        <w:rPr>
          <w:rFonts w:ascii="Arial" w:hAnsi="Arial" w:cs="Arial"/>
        </w:rPr>
        <w:t>………</w:t>
      </w:r>
      <w:r w:rsidRPr="00740A0C">
        <w:rPr>
          <w:rFonts w:ascii="Arial" w:hAnsi="Arial" w:cs="Arial"/>
        </w:rPr>
        <w:t>…… zł, (słownie: …………………………</w:t>
      </w:r>
      <w:r>
        <w:rPr>
          <w:rFonts w:ascii="Arial" w:hAnsi="Arial" w:cs="Arial"/>
        </w:rPr>
        <w:t>……</w:t>
      </w:r>
      <w:r w:rsidRPr="00740A0C">
        <w:rPr>
          <w:rFonts w:ascii="Arial" w:hAnsi="Arial" w:cs="Arial"/>
        </w:rPr>
        <w:t>………...</w:t>
      </w:r>
    </w:p>
    <w:p w:rsidR="0018642F" w:rsidRPr="00740A0C" w:rsidRDefault="0018642F" w:rsidP="003C273F">
      <w:pPr>
        <w:spacing w:after="360" w:line="276" w:lineRule="auto"/>
        <w:jc w:val="both"/>
        <w:rPr>
          <w:rFonts w:ascii="Arial" w:hAnsi="Arial" w:cs="Arial"/>
        </w:rPr>
      </w:pPr>
      <w:r w:rsidRPr="00740A0C">
        <w:rPr>
          <w:rFonts w:ascii="Arial" w:hAnsi="Arial" w:cs="Arial"/>
        </w:rPr>
        <w:t xml:space="preserve"> ………………………….......……………….………...).</w:t>
      </w:r>
    </w:p>
    <w:p w:rsidR="0018642F" w:rsidRPr="00740A0C" w:rsidRDefault="0018642F" w:rsidP="003C273F">
      <w:pPr>
        <w:spacing w:after="360" w:line="276" w:lineRule="auto"/>
        <w:jc w:val="both"/>
        <w:rPr>
          <w:rFonts w:ascii="Arial" w:hAnsi="Arial" w:cs="Arial"/>
        </w:rPr>
      </w:pPr>
      <w:r w:rsidRPr="00740A0C">
        <w:rPr>
          <w:rFonts w:ascii="Arial" w:hAnsi="Arial" w:cs="Arial"/>
        </w:rPr>
        <w:t>Jednocześnie oświadczam, że w przypadku wyboru mojej oferty zobowiązuję się do zapłaty zaoferowanej ceny w terminie 7 dni od daty zawarcia umowy sprzedaży, w formie zapłaty przelewem na rachunek bankowy wskazany na fakturze VAT wystawionej przez Sprzedającego.</w:t>
      </w:r>
    </w:p>
    <w:p w:rsidR="0018642F" w:rsidRPr="003C273F" w:rsidRDefault="0018642F" w:rsidP="003C273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Ponadto</w:t>
      </w:r>
      <w:r w:rsidRPr="00740A0C">
        <w:rPr>
          <w:rFonts w:ascii="Arial" w:hAnsi="Arial" w:cs="Arial"/>
        </w:rPr>
        <w:t xml:space="preserve"> oświadczam, że:</w:t>
      </w:r>
      <w:r w:rsidRPr="00AE24E7"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  <w:vertAlign w:val="superscript"/>
        </w:rPr>
        <w:t>(należy zaznaczyć jedno</w:t>
      </w:r>
      <w:r w:rsidRPr="003C273F">
        <w:rPr>
          <w:rFonts w:ascii="Arial" w:hAnsi="Arial" w:cs="Arial"/>
          <w:sz w:val="20"/>
          <w:szCs w:val="20"/>
          <w:vertAlign w:val="superscript"/>
        </w:rPr>
        <w:t xml:space="preserve"> z poniższych zdań)</w:t>
      </w:r>
    </w:p>
    <w:p w:rsidR="0018642F" w:rsidRPr="00252AE8" w:rsidRDefault="0018642F" w:rsidP="003C273F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AE24E7">
        <w:rPr>
          <w:rFonts w:ascii="Arial" w:hAnsi="Arial" w:cs="Arial"/>
          <w:sz w:val="28"/>
          <w:szCs w:val="28"/>
        </w:rPr>
        <w:sym w:font="Symbol" w:char="F09E"/>
      </w:r>
      <w:r w:rsidRPr="00AE24E7">
        <w:rPr>
          <w:rFonts w:ascii="Arial" w:hAnsi="Arial" w:cs="Arial"/>
        </w:rPr>
        <w:t xml:space="preserve"> </w:t>
      </w:r>
      <w:r w:rsidRPr="00740A0C">
        <w:rPr>
          <w:rFonts w:ascii="Arial" w:hAnsi="Arial" w:cs="Arial"/>
        </w:rPr>
        <w:t xml:space="preserve">zapoznałem </w:t>
      </w:r>
      <w:r>
        <w:rPr>
          <w:rFonts w:ascii="Arial" w:hAnsi="Arial" w:cs="Arial"/>
        </w:rPr>
        <w:t>się ze stanem technicznym motorówki, będącej</w:t>
      </w:r>
      <w:r w:rsidRPr="00740A0C">
        <w:rPr>
          <w:rFonts w:ascii="Arial" w:hAnsi="Arial" w:cs="Arial"/>
        </w:rPr>
        <w:t xml:space="preserve"> przedmiotem przetargu publicznego;</w:t>
      </w:r>
    </w:p>
    <w:p w:rsidR="0018642F" w:rsidRPr="00740A0C" w:rsidRDefault="0018642F" w:rsidP="003C273F">
      <w:pPr>
        <w:spacing w:before="120" w:after="120" w:line="276" w:lineRule="auto"/>
        <w:jc w:val="both"/>
        <w:rPr>
          <w:rFonts w:ascii="Arial" w:hAnsi="Arial" w:cs="Arial"/>
          <w:b/>
        </w:rPr>
      </w:pPr>
      <w:r w:rsidRPr="00740A0C">
        <w:rPr>
          <w:rFonts w:ascii="Arial" w:hAnsi="Arial" w:cs="Arial"/>
          <w:b/>
        </w:rPr>
        <w:t>albo</w:t>
      </w:r>
    </w:p>
    <w:p w:rsidR="0018642F" w:rsidRPr="00740A0C" w:rsidRDefault="0018642F" w:rsidP="002B6327">
      <w:pPr>
        <w:spacing w:before="120" w:after="360" w:line="276" w:lineRule="auto"/>
        <w:jc w:val="both"/>
        <w:rPr>
          <w:rFonts w:ascii="Arial" w:hAnsi="Arial" w:cs="Arial"/>
        </w:rPr>
      </w:pPr>
      <w:r w:rsidRPr="00AE24E7">
        <w:rPr>
          <w:rFonts w:ascii="Arial" w:hAnsi="Arial" w:cs="Arial"/>
          <w:sz w:val="28"/>
          <w:szCs w:val="28"/>
        </w:rPr>
        <w:sym w:font="Symbol" w:char="F09E"/>
      </w:r>
      <w:r w:rsidRPr="00AE24E7">
        <w:rPr>
          <w:rFonts w:ascii="Arial" w:hAnsi="Arial" w:cs="Arial"/>
        </w:rPr>
        <w:t xml:space="preserve"> </w:t>
      </w:r>
      <w:r w:rsidRPr="00740A0C">
        <w:rPr>
          <w:rFonts w:ascii="Arial" w:hAnsi="Arial" w:cs="Arial"/>
        </w:rPr>
        <w:t xml:space="preserve">ponoszę odpowiedzialność za skutki wynikające z rezygnacji z zapoznania </w:t>
      </w:r>
      <w:r>
        <w:rPr>
          <w:rFonts w:ascii="Arial" w:hAnsi="Arial" w:cs="Arial"/>
        </w:rPr>
        <w:t>się ze stanem technicznym motorówki, będącej</w:t>
      </w:r>
      <w:r w:rsidRPr="00740A0C">
        <w:rPr>
          <w:rFonts w:ascii="Arial" w:hAnsi="Arial" w:cs="Arial"/>
        </w:rPr>
        <w:t xml:space="preserve"> przedmiotem przetargu publicznego.</w:t>
      </w:r>
    </w:p>
    <w:p w:rsidR="0018642F" w:rsidRPr="00740A0C" w:rsidRDefault="0018642F" w:rsidP="003C273F">
      <w:pPr>
        <w:spacing w:after="120" w:line="276" w:lineRule="auto"/>
        <w:jc w:val="both"/>
        <w:rPr>
          <w:rFonts w:ascii="Arial" w:hAnsi="Arial" w:cs="Arial"/>
        </w:rPr>
      </w:pPr>
      <w:r w:rsidRPr="00740A0C">
        <w:rPr>
          <w:rFonts w:ascii="Arial" w:hAnsi="Arial" w:cs="Arial"/>
        </w:rPr>
        <w:t>W przypadku, gdy moja oferta zakupu nie zostanie wybrana lub gdy zostanie ona odrzucona proszę o zwrot wpłaconego przeze mnie wadium na niniejszy numer rachunku bankowego:</w:t>
      </w:r>
    </w:p>
    <w:p w:rsidR="0018642F" w:rsidRPr="00740A0C" w:rsidRDefault="0018642F" w:rsidP="003C273F">
      <w:pPr>
        <w:spacing w:after="0" w:line="276" w:lineRule="auto"/>
        <w:jc w:val="both"/>
        <w:rPr>
          <w:rFonts w:ascii="Arial" w:hAnsi="Arial" w:cs="Arial"/>
        </w:rPr>
      </w:pPr>
      <w:r w:rsidRPr="00740A0C">
        <w:rPr>
          <w:rFonts w:ascii="Arial" w:hAnsi="Arial" w:cs="Arial"/>
        </w:rPr>
        <w:t xml:space="preserve"> ……………………………………………….………………...…………………………..………</w:t>
      </w:r>
    </w:p>
    <w:p w:rsidR="0018642F" w:rsidRPr="00AE24E7" w:rsidRDefault="0018642F" w:rsidP="003C273F">
      <w:pPr>
        <w:spacing w:after="0" w:line="276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AE24E7">
        <w:rPr>
          <w:rFonts w:ascii="Arial" w:hAnsi="Arial" w:cs="Arial"/>
        </w:rPr>
        <w:t xml:space="preserve">      </w:t>
      </w:r>
      <w:r w:rsidRPr="00AE24E7">
        <w:rPr>
          <w:rFonts w:ascii="Arial" w:hAnsi="Arial" w:cs="Arial"/>
        </w:rPr>
        <w:tab/>
      </w:r>
      <w:r w:rsidRPr="00AE24E7">
        <w:rPr>
          <w:rFonts w:ascii="Arial" w:hAnsi="Arial" w:cs="Arial"/>
          <w:sz w:val="18"/>
          <w:szCs w:val="18"/>
        </w:rPr>
        <w:t>(czytelnie wpisany numer rachunku bankowego)</w:t>
      </w:r>
    </w:p>
    <w:p w:rsidR="0018642F" w:rsidRDefault="0018642F" w:rsidP="003C273F">
      <w:pPr>
        <w:spacing w:after="0" w:line="276" w:lineRule="auto"/>
        <w:jc w:val="both"/>
        <w:rPr>
          <w:rFonts w:ascii="Arial" w:hAnsi="Arial" w:cs="Arial"/>
        </w:rPr>
      </w:pPr>
    </w:p>
    <w:p w:rsidR="0018642F" w:rsidRPr="00AE24E7" w:rsidRDefault="0018642F" w:rsidP="003C273F">
      <w:pPr>
        <w:spacing w:after="0" w:line="276" w:lineRule="auto"/>
        <w:jc w:val="both"/>
        <w:rPr>
          <w:rFonts w:ascii="Arial" w:hAnsi="Arial" w:cs="Arial"/>
        </w:rPr>
      </w:pPr>
    </w:p>
    <w:p w:rsidR="0018642F" w:rsidRPr="00740A0C" w:rsidRDefault="0018642F" w:rsidP="003C273F">
      <w:pPr>
        <w:spacing w:after="0" w:line="276" w:lineRule="auto"/>
        <w:ind w:left="4956"/>
        <w:jc w:val="center"/>
        <w:rPr>
          <w:rFonts w:ascii="Arial" w:hAnsi="Arial" w:cs="Arial"/>
        </w:rPr>
      </w:pPr>
      <w:r w:rsidRPr="00740A0C">
        <w:rPr>
          <w:rFonts w:ascii="Arial" w:hAnsi="Arial" w:cs="Arial"/>
        </w:rPr>
        <w:t>…………………………………..……..</w:t>
      </w:r>
    </w:p>
    <w:p w:rsidR="0018642F" w:rsidRPr="00DE1C8A" w:rsidRDefault="0018642F" w:rsidP="003C273F">
      <w:pPr>
        <w:spacing w:after="0" w:line="276" w:lineRule="auto"/>
        <w:ind w:left="4956"/>
        <w:jc w:val="center"/>
        <w:rPr>
          <w:rFonts w:ascii="Arial" w:hAnsi="Arial" w:cs="Arial"/>
          <w:sz w:val="18"/>
          <w:szCs w:val="18"/>
        </w:rPr>
      </w:pPr>
      <w:r w:rsidRPr="00DE1C8A">
        <w:rPr>
          <w:rFonts w:ascii="Arial" w:hAnsi="Arial" w:cs="Arial"/>
          <w:sz w:val="18"/>
          <w:szCs w:val="18"/>
        </w:rPr>
        <w:t>(czytelny podpis oferenta)</w:t>
      </w:r>
    </w:p>
    <w:sectPr w:rsidR="0018642F" w:rsidRPr="00DE1C8A" w:rsidSect="000E5408">
      <w:headerReference w:type="default" r:id="rId7"/>
      <w:pgSz w:w="11906" w:h="16838" w:code="9"/>
      <w:pgMar w:top="907" w:right="1134" w:bottom="907" w:left="1418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42F" w:rsidRDefault="0018642F" w:rsidP="00D62F5A">
      <w:pPr>
        <w:spacing w:after="0" w:line="240" w:lineRule="auto"/>
      </w:pPr>
      <w:r>
        <w:separator/>
      </w:r>
    </w:p>
  </w:endnote>
  <w:endnote w:type="continuationSeparator" w:id="0">
    <w:p w:rsidR="0018642F" w:rsidRDefault="0018642F" w:rsidP="00D62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42F" w:rsidRDefault="0018642F" w:rsidP="00D62F5A">
      <w:pPr>
        <w:spacing w:after="0" w:line="240" w:lineRule="auto"/>
      </w:pPr>
      <w:r>
        <w:separator/>
      </w:r>
    </w:p>
  </w:footnote>
  <w:footnote w:type="continuationSeparator" w:id="0">
    <w:p w:rsidR="0018642F" w:rsidRDefault="0018642F" w:rsidP="00D62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42F" w:rsidRPr="00A0103C" w:rsidRDefault="0018642F" w:rsidP="0025421F">
    <w:pPr>
      <w:pStyle w:val="Head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8"/>
        <w:szCs w:val="18"/>
      </w:rPr>
      <w:t xml:space="preserve">- </w:t>
    </w:r>
    <w:r w:rsidRPr="00A0103C">
      <w:rPr>
        <w:rFonts w:ascii="Arial" w:hAnsi="Arial" w:cs="Arial"/>
        <w:sz w:val="16"/>
        <w:szCs w:val="16"/>
      </w:rPr>
      <w:t>wzór oferty zakupu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75D22"/>
    <w:multiLevelType w:val="hybridMultilevel"/>
    <w:tmpl w:val="24DA3056"/>
    <w:lvl w:ilvl="0" w:tplc="CA7A4570">
      <w:start w:val="1"/>
      <w:numFmt w:val="lowerLetter"/>
      <w:lvlText w:val="%1)"/>
      <w:lvlJc w:val="left"/>
      <w:pPr>
        <w:ind w:left="1154" w:hanging="360"/>
      </w:pPr>
      <w:rPr>
        <w:rFonts w:ascii="Arial" w:hAnsi="Arial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1BBD"/>
    <w:rsid w:val="000049CD"/>
    <w:rsid w:val="0004687E"/>
    <w:rsid w:val="00064338"/>
    <w:rsid w:val="00066CD1"/>
    <w:rsid w:val="000701B1"/>
    <w:rsid w:val="000B6129"/>
    <w:rsid w:val="000E5408"/>
    <w:rsid w:val="000E5AB5"/>
    <w:rsid w:val="000F628F"/>
    <w:rsid w:val="0013397E"/>
    <w:rsid w:val="001361C0"/>
    <w:rsid w:val="0018642F"/>
    <w:rsid w:val="00186AB2"/>
    <w:rsid w:val="0019386C"/>
    <w:rsid w:val="001A092B"/>
    <w:rsid w:val="001C5297"/>
    <w:rsid w:val="002025EE"/>
    <w:rsid w:val="00206A8A"/>
    <w:rsid w:val="00252AE8"/>
    <w:rsid w:val="0025421F"/>
    <w:rsid w:val="00254C4D"/>
    <w:rsid w:val="00295C36"/>
    <w:rsid w:val="002B4FFB"/>
    <w:rsid w:val="002B6327"/>
    <w:rsid w:val="002C4E34"/>
    <w:rsid w:val="0036227D"/>
    <w:rsid w:val="00376BA9"/>
    <w:rsid w:val="00393FCF"/>
    <w:rsid w:val="00394121"/>
    <w:rsid w:val="003B4E95"/>
    <w:rsid w:val="003C273F"/>
    <w:rsid w:val="004423E6"/>
    <w:rsid w:val="004810E6"/>
    <w:rsid w:val="004F286E"/>
    <w:rsid w:val="00515D20"/>
    <w:rsid w:val="00540F12"/>
    <w:rsid w:val="0054488B"/>
    <w:rsid w:val="005A2565"/>
    <w:rsid w:val="005B3B5A"/>
    <w:rsid w:val="005C58BA"/>
    <w:rsid w:val="005E1872"/>
    <w:rsid w:val="005F19AC"/>
    <w:rsid w:val="00613FF8"/>
    <w:rsid w:val="0062133D"/>
    <w:rsid w:val="00650A3E"/>
    <w:rsid w:val="0065656C"/>
    <w:rsid w:val="006C6CD0"/>
    <w:rsid w:val="007141C0"/>
    <w:rsid w:val="00733748"/>
    <w:rsid w:val="00740A0C"/>
    <w:rsid w:val="0074148A"/>
    <w:rsid w:val="00774062"/>
    <w:rsid w:val="00775CD5"/>
    <w:rsid w:val="007D2D71"/>
    <w:rsid w:val="0081508F"/>
    <w:rsid w:val="008433E5"/>
    <w:rsid w:val="00861BBD"/>
    <w:rsid w:val="00877E4B"/>
    <w:rsid w:val="00883781"/>
    <w:rsid w:val="00886B27"/>
    <w:rsid w:val="00893175"/>
    <w:rsid w:val="008B048F"/>
    <w:rsid w:val="008F731C"/>
    <w:rsid w:val="00903B28"/>
    <w:rsid w:val="00911DB0"/>
    <w:rsid w:val="0092593F"/>
    <w:rsid w:val="00930AFA"/>
    <w:rsid w:val="00970FEE"/>
    <w:rsid w:val="00977FD6"/>
    <w:rsid w:val="0098164F"/>
    <w:rsid w:val="0099218A"/>
    <w:rsid w:val="009D4E28"/>
    <w:rsid w:val="00A0103C"/>
    <w:rsid w:val="00A0201D"/>
    <w:rsid w:val="00A21654"/>
    <w:rsid w:val="00A21B1D"/>
    <w:rsid w:val="00A5377D"/>
    <w:rsid w:val="00A613B2"/>
    <w:rsid w:val="00A80802"/>
    <w:rsid w:val="00A90AA2"/>
    <w:rsid w:val="00AB0F7E"/>
    <w:rsid w:val="00AE24E7"/>
    <w:rsid w:val="00B43A6B"/>
    <w:rsid w:val="00B50148"/>
    <w:rsid w:val="00B53051"/>
    <w:rsid w:val="00B85D2D"/>
    <w:rsid w:val="00BB19FB"/>
    <w:rsid w:val="00BB41CA"/>
    <w:rsid w:val="00C209C8"/>
    <w:rsid w:val="00C211E4"/>
    <w:rsid w:val="00C715A7"/>
    <w:rsid w:val="00CA13ED"/>
    <w:rsid w:val="00CA25F5"/>
    <w:rsid w:val="00CC2BCF"/>
    <w:rsid w:val="00CC4138"/>
    <w:rsid w:val="00CF2574"/>
    <w:rsid w:val="00CF587B"/>
    <w:rsid w:val="00D05E7D"/>
    <w:rsid w:val="00D31126"/>
    <w:rsid w:val="00D428E5"/>
    <w:rsid w:val="00D606FC"/>
    <w:rsid w:val="00D62F5A"/>
    <w:rsid w:val="00D65429"/>
    <w:rsid w:val="00D747D8"/>
    <w:rsid w:val="00D9219B"/>
    <w:rsid w:val="00D957A4"/>
    <w:rsid w:val="00DB3A36"/>
    <w:rsid w:val="00DB59E1"/>
    <w:rsid w:val="00DE1C8A"/>
    <w:rsid w:val="00DF120F"/>
    <w:rsid w:val="00DF1867"/>
    <w:rsid w:val="00E07596"/>
    <w:rsid w:val="00E3494D"/>
    <w:rsid w:val="00E45A6B"/>
    <w:rsid w:val="00E93CAF"/>
    <w:rsid w:val="00E958C2"/>
    <w:rsid w:val="00F17B7E"/>
    <w:rsid w:val="00F36F95"/>
    <w:rsid w:val="00FA5E8E"/>
    <w:rsid w:val="00FB1B11"/>
    <w:rsid w:val="00FE39BE"/>
    <w:rsid w:val="00FF0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42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D62F5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62F5A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62F5A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254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5421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54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5421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54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42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255</Words>
  <Characters>1530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</dc:title>
  <dc:subject/>
  <dc:creator>Budna, Anna</dc:creator>
  <cp:keywords/>
  <dc:description/>
  <cp:lastModifiedBy>Maciej Marks</cp:lastModifiedBy>
  <cp:revision>4</cp:revision>
  <cp:lastPrinted>2021-02-11T11:14:00Z</cp:lastPrinted>
  <dcterms:created xsi:type="dcterms:W3CDTF">2021-05-10T12:36:00Z</dcterms:created>
  <dcterms:modified xsi:type="dcterms:W3CDTF">2021-05-12T08:07:00Z</dcterms:modified>
</cp:coreProperties>
</file>